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3" w:rsidRDefault="00E73BB3"/>
    <w:p w:rsidR="00505FDD" w:rsidRPr="00441C29" w:rsidRDefault="002634AD" w:rsidP="00505FDD">
      <w:pPr>
        <w:rPr>
          <w:sz w:val="24"/>
          <w:szCs w:val="24"/>
        </w:rPr>
      </w:pPr>
      <w:r>
        <w:rPr>
          <w:sz w:val="24"/>
          <w:szCs w:val="24"/>
        </w:rPr>
        <w:t>Student Self Evaluation for Lesson</w:t>
      </w:r>
      <w:r w:rsidR="00505FDD">
        <w:rPr>
          <w:sz w:val="24"/>
          <w:szCs w:val="24"/>
        </w:rPr>
        <w:t xml:space="preserve"> - Please hand write your answers to the 4 questions</w:t>
      </w:r>
    </w:p>
    <w:p w:rsidR="002634AD" w:rsidRDefault="002634AD">
      <w:pPr>
        <w:rPr>
          <w:sz w:val="24"/>
          <w:szCs w:val="24"/>
        </w:rPr>
      </w:pPr>
    </w:p>
    <w:p w:rsidR="002634AD" w:rsidRDefault="002634AD">
      <w:pPr>
        <w:rPr>
          <w:sz w:val="24"/>
          <w:szCs w:val="24"/>
        </w:rPr>
      </w:pPr>
      <w:r>
        <w:rPr>
          <w:sz w:val="24"/>
          <w:szCs w:val="24"/>
        </w:rPr>
        <w:t xml:space="preserve">As always, it is a life-long skill to be truly reflective in your efforts and </w:t>
      </w:r>
      <w:r w:rsidR="00441C29">
        <w:rPr>
          <w:sz w:val="24"/>
          <w:szCs w:val="24"/>
        </w:rPr>
        <w:t>reflective on the job/tasks you take part in. Write a thoughtful, well-written and reflective answers to the following:</w:t>
      </w:r>
    </w:p>
    <w:p w:rsidR="00441C29" w:rsidRDefault="00441C29">
      <w:pPr>
        <w:rPr>
          <w:sz w:val="24"/>
          <w:szCs w:val="24"/>
        </w:rPr>
      </w:pPr>
    </w:p>
    <w:p w:rsidR="00441C29" w:rsidRDefault="00441C29" w:rsidP="00441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well did you collaborate and work with your partner? </w:t>
      </w:r>
    </w:p>
    <w:p w:rsidR="00505FDD" w:rsidRDefault="00505FDD" w:rsidP="00505FDD">
      <w:pPr>
        <w:rPr>
          <w:sz w:val="24"/>
          <w:szCs w:val="24"/>
        </w:rPr>
      </w:pPr>
    </w:p>
    <w:p w:rsidR="00505FDD" w:rsidRDefault="00505FDD" w:rsidP="00505FDD">
      <w:pPr>
        <w:rPr>
          <w:sz w:val="24"/>
          <w:szCs w:val="24"/>
        </w:rPr>
      </w:pPr>
    </w:p>
    <w:p w:rsidR="00505FDD" w:rsidRDefault="00505FDD" w:rsidP="00505FDD">
      <w:pPr>
        <w:rPr>
          <w:sz w:val="24"/>
          <w:szCs w:val="24"/>
        </w:rPr>
      </w:pPr>
    </w:p>
    <w:p w:rsidR="00505FDD" w:rsidRDefault="00505FDD" w:rsidP="00505FDD">
      <w:pPr>
        <w:rPr>
          <w:sz w:val="24"/>
          <w:szCs w:val="24"/>
        </w:rPr>
      </w:pPr>
    </w:p>
    <w:p w:rsidR="00505FDD" w:rsidRDefault="00505FDD" w:rsidP="00505FDD">
      <w:pPr>
        <w:rPr>
          <w:sz w:val="24"/>
          <w:szCs w:val="24"/>
        </w:rPr>
      </w:pPr>
    </w:p>
    <w:p w:rsidR="00505FDD" w:rsidRPr="00505FDD" w:rsidRDefault="00505FDD" w:rsidP="00505FDD">
      <w:pPr>
        <w:rPr>
          <w:sz w:val="24"/>
          <w:szCs w:val="24"/>
        </w:rPr>
      </w:pPr>
    </w:p>
    <w:p w:rsidR="00441C29" w:rsidRDefault="00441C29" w:rsidP="00441C29">
      <w:pPr>
        <w:rPr>
          <w:sz w:val="24"/>
          <w:szCs w:val="24"/>
        </w:rPr>
      </w:pPr>
    </w:p>
    <w:p w:rsidR="00505FDD" w:rsidRDefault="00505FDD" w:rsidP="00441C29">
      <w:pPr>
        <w:rPr>
          <w:sz w:val="24"/>
          <w:szCs w:val="24"/>
        </w:rPr>
      </w:pPr>
    </w:p>
    <w:p w:rsidR="00505FDD" w:rsidRDefault="00505FDD" w:rsidP="00441C29">
      <w:pPr>
        <w:rPr>
          <w:sz w:val="24"/>
          <w:szCs w:val="24"/>
        </w:rPr>
      </w:pPr>
    </w:p>
    <w:p w:rsidR="00441C29" w:rsidRDefault="00441C29" w:rsidP="00441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do well in your lesson? How do you feel the lesson went?</w:t>
      </w:r>
    </w:p>
    <w:p w:rsidR="00441C29" w:rsidRDefault="00441C29" w:rsidP="00441C29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rPr>
          <w:sz w:val="24"/>
          <w:szCs w:val="24"/>
        </w:rPr>
      </w:pPr>
    </w:p>
    <w:p w:rsidR="00505FDD" w:rsidRPr="00441C29" w:rsidRDefault="00505FDD" w:rsidP="00441C29">
      <w:pPr>
        <w:pStyle w:val="ListParagraph"/>
        <w:rPr>
          <w:sz w:val="24"/>
          <w:szCs w:val="24"/>
        </w:rPr>
      </w:pPr>
    </w:p>
    <w:p w:rsidR="00441C29" w:rsidRDefault="00441C29" w:rsidP="00441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could you have done better? What would you do over if you had a 2</w:t>
      </w:r>
      <w:r w:rsidRPr="00441C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chance?</w:t>
      </w:r>
    </w:p>
    <w:p w:rsidR="00505FDD" w:rsidRDefault="00505FDD" w:rsidP="00505FDD">
      <w:pPr>
        <w:pStyle w:val="ListParagraph"/>
        <w:rPr>
          <w:sz w:val="24"/>
          <w:szCs w:val="24"/>
        </w:rPr>
      </w:pPr>
    </w:p>
    <w:p w:rsidR="00505FDD" w:rsidRDefault="00505FDD" w:rsidP="00505FDD">
      <w:pPr>
        <w:pStyle w:val="ListParagraph"/>
        <w:rPr>
          <w:sz w:val="24"/>
          <w:szCs w:val="24"/>
        </w:rPr>
      </w:pPr>
    </w:p>
    <w:p w:rsidR="00505FDD" w:rsidRDefault="00505FDD" w:rsidP="00505FDD">
      <w:pPr>
        <w:pStyle w:val="ListParagraph"/>
        <w:rPr>
          <w:sz w:val="24"/>
          <w:szCs w:val="24"/>
        </w:rPr>
      </w:pPr>
    </w:p>
    <w:p w:rsidR="00505FDD" w:rsidRDefault="00505FDD" w:rsidP="00505FDD">
      <w:pPr>
        <w:rPr>
          <w:sz w:val="24"/>
          <w:szCs w:val="24"/>
        </w:rPr>
      </w:pPr>
    </w:p>
    <w:p w:rsidR="00505FDD" w:rsidRDefault="00505FDD" w:rsidP="00505FDD">
      <w:pPr>
        <w:rPr>
          <w:sz w:val="24"/>
          <w:szCs w:val="24"/>
        </w:rPr>
      </w:pPr>
    </w:p>
    <w:p w:rsidR="00505FDD" w:rsidRDefault="00505FDD" w:rsidP="00505FDD">
      <w:pPr>
        <w:rPr>
          <w:sz w:val="24"/>
          <w:szCs w:val="24"/>
        </w:rPr>
      </w:pPr>
    </w:p>
    <w:p w:rsidR="00505FDD" w:rsidRDefault="00505FDD" w:rsidP="00505FDD">
      <w:pPr>
        <w:rPr>
          <w:sz w:val="24"/>
          <w:szCs w:val="24"/>
        </w:rPr>
      </w:pPr>
    </w:p>
    <w:p w:rsidR="00505FDD" w:rsidRPr="00505FDD" w:rsidRDefault="00505FDD" w:rsidP="00505FDD">
      <w:pPr>
        <w:rPr>
          <w:sz w:val="24"/>
          <w:szCs w:val="24"/>
        </w:rPr>
      </w:pPr>
    </w:p>
    <w:p w:rsidR="00505FDD" w:rsidRDefault="00505FDD" w:rsidP="00505FDD">
      <w:pPr>
        <w:pStyle w:val="ListParagraph"/>
        <w:rPr>
          <w:sz w:val="24"/>
          <w:szCs w:val="24"/>
        </w:rPr>
      </w:pPr>
    </w:p>
    <w:p w:rsidR="005530BF" w:rsidRDefault="005530BF" w:rsidP="00505FDD">
      <w:pPr>
        <w:pStyle w:val="ListParagraph"/>
        <w:rPr>
          <w:sz w:val="24"/>
          <w:szCs w:val="24"/>
        </w:rPr>
      </w:pPr>
    </w:p>
    <w:p w:rsidR="005530BF" w:rsidRDefault="005530BF" w:rsidP="00505FDD">
      <w:pPr>
        <w:pStyle w:val="ListParagraph"/>
        <w:rPr>
          <w:sz w:val="24"/>
          <w:szCs w:val="24"/>
        </w:rPr>
      </w:pPr>
    </w:p>
    <w:p w:rsidR="00505FDD" w:rsidRPr="00505FDD" w:rsidRDefault="00505FDD" w:rsidP="00505FDD">
      <w:pPr>
        <w:pStyle w:val="ListParagraph"/>
        <w:rPr>
          <w:sz w:val="24"/>
          <w:szCs w:val="24"/>
        </w:rPr>
      </w:pPr>
    </w:p>
    <w:p w:rsidR="00505FDD" w:rsidRDefault="00505FDD" w:rsidP="00441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grade would you give yourself and why?</w:t>
      </w:r>
    </w:p>
    <w:p w:rsidR="00505FDD" w:rsidRPr="00505FDD" w:rsidRDefault="00505FDD" w:rsidP="00505FDD">
      <w:pPr>
        <w:pStyle w:val="ListParagraph"/>
        <w:rPr>
          <w:sz w:val="24"/>
          <w:szCs w:val="24"/>
        </w:rPr>
      </w:pPr>
    </w:p>
    <w:p w:rsidR="00505FDD" w:rsidRDefault="00505FDD" w:rsidP="00505FDD">
      <w:pPr>
        <w:pStyle w:val="ListParagraph"/>
        <w:rPr>
          <w:sz w:val="24"/>
          <w:szCs w:val="24"/>
        </w:rPr>
      </w:pPr>
    </w:p>
    <w:p w:rsidR="00505FDD" w:rsidRDefault="00505FDD" w:rsidP="00505FDD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50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227C2"/>
    <w:multiLevelType w:val="hybridMultilevel"/>
    <w:tmpl w:val="EEDC2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AD"/>
    <w:rsid w:val="002634AD"/>
    <w:rsid w:val="00441C29"/>
    <w:rsid w:val="00505FDD"/>
    <w:rsid w:val="005530BF"/>
    <w:rsid w:val="00E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09FD7-397D-42F8-A726-272E24EB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_grego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4installs</dc:creator>
  <cp:keywords/>
  <dc:description/>
  <cp:lastModifiedBy>Gregory, Scott</cp:lastModifiedBy>
  <cp:revision>3</cp:revision>
  <cp:lastPrinted>2016-01-12T12:26:00Z</cp:lastPrinted>
  <dcterms:created xsi:type="dcterms:W3CDTF">2015-01-14T18:22:00Z</dcterms:created>
  <dcterms:modified xsi:type="dcterms:W3CDTF">2016-01-12T12:26:00Z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